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6B" w:rsidRPr="008A1DEC" w:rsidRDefault="00513D97" w:rsidP="00513D97">
      <w:pPr>
        <w:jc w:val="center"/>
        <w:rPr>
          <w:sz w:val="26"/>
          <w:szCs w:val="26"/>
        </w:rPr>
      </w:pPr>
      <w:r w:rsidRPr="008A1DEC">
        <w:rPr>
          <w:sz w:val="26"/>
          <w:szCs w:val="26"/>
        </w:rPr>
        <w:t>49</w:t>
      </w:r>
    </w:p>
    <w:p w:rsidR="00513D97" w:rsidRDefault="00513D97" w:rsidP="00513D97">
      <w:pPr>
        <w:jc w:val="center"/>
        <w:rPr>
          <w:sz w:val="26"/>
          <w:szCs w:val="26"/>
        </w:rPr>
      </w:pPr>
    </w:p>
    <w:p w:rsidR="008A1DEC" w:rsidRDefault="008A1DEC" w:rsidP="00513D97">
      <w:pPr>
        <w:jc w:val="center"/>
        <w:rPr>
          <w:sz w:val="26"/>
          <w:szCs w:val="26"/>
        </w:rPr>
      </w:pPr>
    </w:p>
    <w:p w:rsidR="008A1DEC" w:rsidRPr="008A1DEC" w:rsidRDefault="008A1DEC" w:rsidP="00513D97">
      <w:pPr>
        <w:jc w:val="center"/>
        <w:rPr>
          <w:sz w:val="26"/>
          <w:szCs w:val="26"/>
        </w:rPr>
      </w:pPr>
    </w:p>
    <w:p w:rsidR="00513D97" w:rsidRPr="008A1DEC" w:rsidRDefault="00513D97" w:rsidP="00513D97">
      <w:pPr>
        <w:jc w:val="center"/>
        <w:rPr>
          <w:sz w:val="26"/>
          <w:szCs w:val="26"/>
        </w:rPr>
      </w:pPr>
      <w:r w:rsidRPr="008A1DEC">
        <w:rPr>
          <w:sz w:val="26"/>
          <w:szCs w:val="26"/>
        </w:rPr>
        <w:t>SINOPSIS</w:t>
      </w:r>
    </w:p>
    <w:p w:rsidR="00513D97" w:rsidRDefault="00513D97" w:rsidP="00513D97">
      <w:pPr>
        <w:jc w:val="center"/>
        <w:rPr>
          <w:sz w:val="26"/>
          <w:szCs w:val="26"/>
        </w:rPr>
      </w:pPr>
    </w:p>
    <w:p w:rsidR="008A1DEC" w:rsidRDefault="008A1DEC" w:rsidP="00513D97">
      <w:pPr>
        <w:jc w:val="center"/>
        <w:rPr>
          <w:sz w:val="26"/>
          <w:szCs w:val="26"/>
        </w:rPr>
      </w:pPr>
    </w:p>
    <w:p w:rsidR="008A1DEC" w:rsidRPr="008A1DEC" w:rsidRDefault="008A1DEC" w:rsidP="00513D97">
      <w:pPr>
        <w:jc w:val="center"/>
        <w:rPr>
          <w:sz w:val="26"/>
          <w:szCs w:val="26"/>
        </w:rPr>
      </w:pPr>
    </w:p>
    <w:p w:rsidR="00513D97" w:rsidRPr="008A1DEC" w:rsidRDefault="00A032F2" w:rsidP="00D54F8C">
      <w:pPr>
        <w:ind w:firstLine="708"/>
        <w:rPr>
          <w:sz w:val="26"/>
          <w:szCs w:val="26"/>
        </w:rPr>
      </w:pPr>
      <w:r w:rsidRPr="008A1DEC">
        <w:rPr>
          <w:sz w:val="26"/>
          <w:szCs w:val="26"/>
        </w:rPr>
        <w:t xml:space="preserve">Am 11. Juni 2014 griffen Tausende von </w:t>
      </w:r>
      <w:r w:rsidR="00BE026D">
        <w:rPr>
          <w:sz w:val="26"/>
          <w:szCs w:val="26"/>
        </w:rPr>
        <w:t>DAESCH</w:t>
      </w:r>
      <w:r w:rsidRPr="008A1DEC">
        <w:rPr>
          <w:sz w:val="26"/>
          <w:szCs w:val="26"/>
        </w:rPr>
        <w:t>-</w:t>
      </w:r>
      <w:r w:rsidR="00767275">
        <w:rPr>
          <w:sz w:val="26"/>
          <w:szCs w:val="26"/>
        </w:rPr>
        <w:t>Militanten</w:t>
      </w:r>
      <w:r w:rsidRPr="008A1DEC">
        <w:rPr>
          <w:sz w:val="26"/>
          <w:szCs w:val="26"/>
        </w:rPr>
        <w:t xml:space="preserve"> die irakische Stadt </w:t>
      </w:r>
      <w:r w:rsidR="002179CA" w:rsidRPr="008A1DEC">
        <w:rPr>
          <w:sz w:val="26"/>
          <w:szCs w:val="26"/>
        </w:rPr>
        <w:t>Mos</w:t>
      </w:r>
      <w:r w:rsidR="002179CA">
        <w:rPr>
          <w:sz w:val="26"/>
          <w:szCs w:val="26"/>
        </w:rPr>
        <w:t>u</w:t>
      </w:r>
      <w:r w:rsidR="002179CA" w:rsidRPr="008A1DEC">
        <w:rPr>
          <w:sz w:val="26"/>
          <w:szCs w:val="26"/>
        </w:rPr>
        <w:t>l</w:t>
      </w:r>
      <w:r w:rsidRPr="008A1DEC">
        <w:rPr>
          <w:sz w:val="26"/>
          <w:szCs w:val="26"/>
        </w:rPr>
        <w:t xml:space="preserve"> an. Als zwei Divisionen und Polizeikräfte der Republik Irak die Stadt widerstandslos verließen, fiel ganz </w:t>
      </w:r>
      <w:r w:rsidR="002179CA" w:rsidRPr="008A1DEC">
        <w:rPr>
          <w:sz w:val="26"/>
          <w:szCs w:val="26"/>
        </w:rPr>
        <w:t>Mos</w:t>
      </w:r>
      <w:r w:rsidR="002179CA">
        <w:rPr>
          <w:sz w:val="26"/>
          <w:szCs w:val="26"/>
        </w:rPr>
        <w:t>u</w:t>
      </w:r>
      <w:r w:rsidR="002179CA" w:rsidRPr="008A1DEC">
        <w:rPr>
          <w:sz w:val="26"/>
          <w:szCs w:val="26"/>
        </w:rPr>
        <w:t>l</w:t>
      </w:r>
      <w:r w:rsidRPr="008A1DEC">
        <w:rPr>
          <w:sz w:val="26"/>
          <w:szCs w:val="26"/>
        </w:rPr>
        <w:t xml:space="preserve"> in die Hände von </w:t>
      </w:r>
      <w:r w:rsidR="00BE026D">
        <w:rPr>
          <w:sz w:val="26"/>
          <w:szCs w:val="26"/>
        </w:rPr>
        <w:t>DAESCH</w:t>
      </w:r>
      <w:r w:rsidRPr="008A1DEC">
        <w:rPr>
          <w:sz w:val="26"/>
          <w:szCs w:val="26"/>
        </w:rPr>
        <w:t xml:space="preserve">. Das türkische Generalkonsulat in </w:t>
      </w:r>
      <w:r w:rsidR="002179CA" w:rsidRPr="008A1DEC">
        <w:rPr>
          <w:sz w:val="26"/>
          <w:szCs w:val="26"/>
        </w:rPr>
        <w:t>Mos</w:t>
      </w:r>
      <w:r w:rsidR="002179CA">
        <w:rPr>
          <w:sz w:val="26"/>
          <w:szCs w:val="26"/>
        </w:rPr>
        <w:t>u</w:t>
      </w:r>
      <w:r w:rsidR="002179CA" w:rsidRPr="008A1DEC">
        <w:rPr>
          <w:sz w:val="26"/>
          <w:szCs w:val="26"/>
        </w:rPr>
        <w:t>l</w:t>
      </w:r>
      <w:r w:rsidR="00F4431D">
        <w:rPr>
          <w:sz w:val="26"/>
          <w:szCs w:val="26"/>
        </w:rPr>
        <w:t xml:space="preserve"> wurde von DAESCH</w:t>
      </w:r>
      <w:r w:rsidRPr="008A1DEC">
        <w:rPr>
          <w:sz w:val="26"/>
          <w:szCs w:val="26"/>
        </w:rPr>
        <w:t>-</w:t>
      </w:r>
      <w:r w:rsidR="00B66235">
        <w:rPr>
          <w:sz w:val="26"/>
          <w:szCs w:val="26"/>
        </w:rPr>
        <w:t>Militanten</w:t>
      </w:r>
      <w:r w:rsidRPr="008A1DEC">
        <w:rPr>
          <w:sz w:val="26"/>
          <w:szCs w:val="26"/>
        </w:rPr>
        <w:t xml:space="preserve"> besetzt, und 49 türkische Mitarbeiter wurden als Geiseln genommen. Der Film erzählt die Geschichte der heimlichen Helden, der Mitglieder des türkischen Geheimdienstes (MIT), die sich für die sichere Rettung der 49 als Geiseln gehaltenen Türken </w:t>
      </w:r>
      <w:r w:rsidR="00E17D1F" w:rsidRPr="008A1DEC">
        <w:rPr>
          <w:sz w:val="26"/>
          <w:szCs w:val="26"/>
        </w:rPr>
        <w:t xml:space="preserve">mit Leib und Seele </w:t>
      </w:r>
      <w:r w:rsidRPr="008A1DEC">
        <w:rPr>
          <w:sz w:val="26"/>
          <w:szCs w:val="26"/>
        </w:rPr>
        <w:t>eingesetzt haben.</w:t>
      </w:r>
    </w:p>
    <w:p w:rsidR="00D54F8C" w:rsidRPr="008A1DEC" w:rsidRDefault="00D54F8C" w:rsidP="00D54F8C">
      <w:pPr>
        <w:ind w:firstLine="708"/>
        <w:rPr>
          <w:sz w:val="26"/>
          <w:szCs w:val="26"/>
        </w:rPr>
      </w:pPr>
    </w:p>
    <w:p w:rsidR="00D54F8C" w:rsidRPr="008A1DEC" w:rsidRDefault="00D54F8C" w:rsidP="00513D97">
      <w:pPr>
        <w:rPr>
          <w:sz w:val="26"/>
          <w:szCs w:val="26"/>
        </w:rPr>
      </w:pPr>
    </w:p>
    <w:sectPr w:rsidR="00D54F8C" w:rsidRPr="008A1DEC" w:rsidSect="00AC58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2741CF"/>
    <w:rsid w:val="000556AE"/>
    <w:rsid w:val="001672A1"/>
    <w:rsid w:val="002179CA"/>
    <w:rsid w:val="002741CF"/>
    <w:rsid w:val="002B3D89"/>
    <w:rsid w:val="002D0646"/>
    <w:rsid w:val="002E14F8"/>
    <w:rsid w:val="003751C4"/>
    <w:rsid w:val="0039644A"/>
    <w:rsid w:val="003A10C6"/>
    <w:rsid w:val="0040423B"/>
    <w:rsid w:val="00463459"/>
    <w:rsid w:val="005115D2"/>
    <w:rsid w:val="00513D97"/>
    <w:rsid w:val="00650C46"/>
    <w:rsid w:val="006D25FF"/>
    <w:rsid w:val="0075430B"/>
    <w:rsid w:val="00767275"/>
    <w:rsid w:val="00792648"/>
    <w:rsid w:val="007E7A58"/>
    <w:rsid w:val="00810058"/>
    <w:rsid w:val="008A1DEC"/>
    <w:rsid w:val="008A25A3"/>
    <w:rsid w:val="008E3563"/>
    <w:rsid w:val="00906B77"/>
    <w:rsid w:val="009A0370"/>
    <w:rsid w:val="00A032F2"/>
    <w:rsid w:val="00A359D1"/>
    <w:rsid w:val="00AA6FD9"/>
    <w:rsid w:val="00AC5879"/>
    <w:rsid w:val="00B00D79"/>
    <w:rsid w:val="00B0236B"/>
    <w:rsid w:val="00B0270D"/>
    <w:rsid w:val="00B535C2"/>
    <w:rsid w:val="00B66235"/>
    <w:rsid w:val="00BE026D"/>
    <w:rsid w:val="00D54F8C"/>
    <w:rsid w:val="00D8339F"/>
    <w:rsid w:val="00DA5C90"/>
    <w:rsid w:val="00DC0BE3"/>
    <w:rsid w:val="00E17D1F"/>
    <w:rsid w:val="00EE3B17"/>
    <w:rsid w:val="00F4431D"/>
    <w:rsid w:val="00F8787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79"/>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Desktop\normal%20world%20belgesi.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world belgesi</Template>
  <TotalTime>76</TotalTime>
  <Pages>1</Pages>
  <Words>87</Words>
  <Characters>500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DELL</cp:lastModifiedBy>
  <cp:revision>17</cp:revision>
  <dcterms:created xsi:type="dcterms:W3CDTF">2022-12-08T14:55:00Z</dcterms:created>
  <dcterms:modified xsi:type="dcterms:W3CDTF">2022-12-15T14:10:00Z</dcterms:modified>
</cp:coreProperties>
</file>